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45A55" w14:textId="77777777" w:rsidR="00585CC5" w:rsidRPr="00432C00" w:rsidRDefault="00585CC5" w:rsidP="00585CC5">
      <w:pPr>
        <w:jc w:val="center"/>
        <w:rPr>
          <w:b/>
          <w:sz w:val="28"/>
          <w:szCs w:val="28"/>
        </w:rPr>
      </w:pPr>
      <w:r w:rsidRPr="00432C00">
        <w:rPr>
          <w:b/>
          <w:sz w:val="28"/>
          <w:szCs w:val="28"/>
        </w:rPr>
        <w:t>Финансово-экономическое обоснование</w:t>
      </w:r>
    </w:p>
    <w:p w14:paraId="50ACC8BB" w14:textId="77777777" w:rsidR="00432C00" w:rsidRDefault="00585CC5" w:rsidP="00432C00">
      <w:pPr>
        <w:jc w:val="center"/>
        <w:rPr>
          <w:rFonts w:eastAsia="Calibri"/>
          <w:b/>
          <w:sz w:val="28"/>
          <w:szCs w:val="28"/>
        </w:rPr>
      </w:pPr>
      <w:r w:rsidRPr="00432C00">
        <w:rPr>
          <w:b/>
          <w:sz w:val="28"/>
          <w:szCs w:val="28"/>
        </w:rPr>
        <w:t xml:space="preserve">проекта закона Удмуртской Республики </w:t>
      </w:r>
      <w:r w:rsidR="00432C00" w:rsidRPr="00432C00">
        <w:rPr>
          <w:rFonts w:eastAsia="Calibri"/>
          <w:b/>
          <w:sz w:val="28"/>
          <w:szCs w:val="28"/>
        </w:rPr>
        <w:t xml:space="preserve">«О внесении изменений </w:t>
      </w:r>
    </w:p>
    <w:p w14:paraId="3BA61C1D" w14:textId="58B5F447" w:rsidR="00432C00" w:rsidRPr="00432C00" w:rsidRDefault="00432C00" w:rsidP="00432C0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Закон </w:t>
      </w:r>
      <w:r w:rsidRPr="00432C00">
        <w:rPr>
          <w:rFonts w:eastAsia="Calibri"/>
          <w:b/>
          <w:sz w:val="28"/>
          <w:szCs w:val="28"/>
        </w:rPr>
        <w:t xml:space="preserve">Удмуртской Республики «О бюджетном процессе </w:t>
      </w:r>
    </w:p>
    <w:p w14:paraId="05820466" w14:textId="6E91456C" w:rsidR="00C7037B" w:rsidRPr="00432C00" w:rsidRDefault="00432C00" w:rsidP="00432C00">
      <w:pPr>
        <w:pStyle w:val="a3"/>
        <w:jc w:val="center"/>
        <w:rPr>
          <w:szCs w:val="28"/>
        </w:rPr>
      </w:pPr>
      <w:r w:rsidRPr="00432C00">
        <w:rPr>
          <w:rFonts w:eastAsia="Calibri"/>
          <w:b/>
          <w:szCs w:val="28"/>
        </w:rPr>
        <w:t>в Удмуртской Республике»</w:t>
      </w:r>
    </w:p>
    <w:p w14:paraId="67EF6D9B" w14:textId="77777777"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14:paraId="674CC81F" w14:textId="087E6094" w:rsidR="002A48CF" w:rsidRDefault="00585CC5" w:rsidP="00432C00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 xml:space="preserve">Реализация Закона Удмуртской Республики </w:t>
      </w:r>
      <w:r w:rsidR="00D71E38">
        <w:rPr>
          <w:sz w:val="28"/>
          <w:szCs w:val="28"/>
        </w:rPr>
        <w:t>«</w:t>
      </w:r>
      <w:r w:rsidR="00432C00" w:rsidRPr="00432C00">
        <w:rPr>
          <w:sz w:val="28"/>
          <w:szCs w:val="28"/>
        </w:rPr>
        <w:t>О внесении изменений в Закон</w:t>
      </w:r>
      <w:r w:rsidR="00432C00">
        <w:rPr>
          <w:sz w:val="28"/>
          <w:szCs w:val="28"/>
        </w:rPr>
        <w:t xml:space="preserve"> </w:t>
      </w:r>
      <w:r w:rsidR="00432C00" w:rsidRPr="00432C00">
        <w:rPr>
          <w:sz w:val="28"/>
          <w:szCs w:val="28"/>
        </w:rPr>
        <w:t>Удмуртской Республики «О бюджетном процессе в Удмуртской Республике»</w:t>
      </w:r>
      <w:r w:rsidR="00C7037B">
        <w:rPr>
          <w:sz w:val="28"/>
          <w:szCs w:val="28"/>
        </w:rPr>
        <w:t xml:space="preserve"> </w:t>
      </w:r>
      <w:r w:rsidRPr="00585CC5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14:paraId="07A62DEC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0D3C765A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63951656" w14:textId="4858FA06" w:rsidR="00F24910" w:rsidRDefault="00432C0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</w:p>
    <w:p w14:paraId="6986D18F" w14:textId="77777777"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60EB088F" w14:textId="5A9BC8FB"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 w:rsidR="00432C00">
        <w:rPr>
          <w:sz w:val="28"/>
          <w:szCs w:val="28"/>
        </w:rPr>
        <w:t xml:space="preserve">                                                         </w:t>
      </w:r>
      <w:r w:rsidR="00C7037B">
        <w:rPr>
          <w:sz w:val="28"/>
          <w:szCs w:val="28"/>
        </w:rPr>
        <w:t>Н.Р. Мухаме</w:t>
      </w:r>
      <w:r w:rsidR="0077089C">
        <w:rPr>
          <w:sz w:val="28"/>
          <w:szCs w:val="28"/>
        </w:rPr>
        <w:t>д</w:t>
      </w:r>
      <w:r w:rsidR="00C7037B">
        <w:rPr>
          <w:sz w:val="28"/>
          <w:szCs w:val="28"/>
        </w:rPr>
        <w:t>зянов</w:t>
      </w:r>
    </w:p>
    <w:p w14:paraId="33B447EB" w14:textId="77777777" w:rsidR="00F24910" w:rsidRPr="00585CC5" w:rsidRDefault="00F24910" w:rsidP="00F2491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7B"/>
    <w:rsid w:val="002A48CF"/>
    <w:rsid w:val="003F384B"/>
    <w:rsid w:val="00432C00"/>
    <w:rsid w:val="0052388A"/>
    <w:rsid w:val="00580968"/>
    <w:rsid w:val="00585CC5"/>
    <w:rsid w:val="006D77A2"/>
    <w:rsid w:val="00724356"/>
    <w:rsid w:val="0077089C"/>
    <w:rsid w:val="00BA7AAA"/>
    <w:rsid w:val="00C26BDA"/>
    <w:rsid w:val="00C7037B"/>
    <w:rsid w:val="00D71E38"/>
    <w:rsid w:val="00F24910"/>
    <w:rsid w:val="00F2658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6545"/>
  <w15:docId w15:val="{46A0EF58-CF61-4CCB-BAB3-B29DBE7F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ФЭО.dotx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Губайдуллина Гульназ Марсилевна</cp:lastModifiedBy>
  <cp:revision>3</cp:revision>
  <dcterms:created xsi:type="dcterms:W3CDTF">2024-02-14T13:37:00Z</dcterms:created>
  <dcterms:modified xsi:type="dcterms:W3CDTF">2024-02-14T13:39:00Z</dcterms:modified>
</cp:coreProperties>
</file>